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right"/>
        <w:tblLayout w:type="fixed"/>
        <w:tblCellMar>
          <w:left w:w="0" w:type="dxa"/>
          <w:right w:w="0" w:type="dxa"/>
        </w:tblCellMar>
        <w:tblLook w:val="04A0" w:firstRow="1" w:lastRow="0" w:firstColumn="1" w:lastColumn="0" w:noHBand="0" w:noVBand="1"/>
      </w:tblPr>
      <w:tblGrid>
        <w:gridCol w:w="2552"/>
        <w:gridCol w:w="20"/>
        <w:gridCol w:w="7508"/>
      </w:tblGrid>
      <w:tr w:rsidR="00B53E1F" w:rsidTr="004368B3">
        <w:trPr>
          <w:trHeight w:val="1008"/>
          <w:jc w:val="right"/>
        </w:trPr>
        <w:tc>
          <w:tcPr>
            <w:tcW w:w="2552" w:type="dxa"/>
          </w:tcPr>
          <w:p w:rsidR="00B53E1F" w:rsidRDefault="002529BB" w:rsidP="004368B3">
            <w:pPr>
              <w:pStyle w:val="NoSpacing"/>
            </w:pPr>
            <w:r>
              <w:rPr>
                <w:noProof/>
                <w:lang w:val="en-GB" w:eastAsia="en-GB"/>
              </w:rPr>
              <w:drawing>
                <wp:inline distT="0" distB="0" distL="0" distR="0" wp14:anchorId="5A190B66" wp14:editId="0DD71DDA">
                  <wp:extent cx="162052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w.png"/>
                          <pic:cNvPicPr/>
                        </pic:nvPicPr>
                        <pic:blipFill>
                          <a:blip r:embed="rId8">
                            <a:extLst>
                              <a:ext uri="{28A0092B-C50C-407E-A947-70E740481C1C}">
                                <a14:useLocalDpi xmlns:a14="http://schemas.microsoft.com/office/drawing/2010/main" val="0"/>
                              </a:ext>
                            </a:extLst>
                          </a:blip>
                          <a:stretch>
                            <a:fillRect/>
                          </a:stretch>
                        </pic:blipFill>
                        <pic:spPr>
                          <a:xfrm>
                            <a:off x="0" y="0"/>
                            <a:ext cx="1620520" cy="362585"/>
                          </a:xfrm>
                          <a:prstGeom prst="rect">
                            <a:avLst/>
                          </a:prstGeom>
                        </pic:spPr>
                      </pic:pic>
                    </a:graphicData>
                  </a:graphic>
                </wp:inline>
              </w:drawing>
            </w:r>
            <w:bookmarkStart w:id="0" w:name="_GoBack"/>
            <w:bookmarkEnd w:id="0"/>
          </w:p>
        </w:tc>
        <w:tc>
          <w:tcPr>
            <w:tcW w:w="20" w:type="dxa"/>
            <w:vAlign w:val="center"/>
          </w:tcPr>
          <w:p w:rsidR="00B53E1F" w:rsidRDefault="00B53E1F" w:rsidP="004368B3"/>
        </w:tc>
        <w:tc>
          <w:tcPr>
            <w:tcW w:w="7508"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7508"/>
            </w:tblGrid>
            <w:tr w:rsidR="00B53E1F">
              <w:trPr>
                <w:trHeight w:hRule="exact" w:val="86"/>
              </w:trPr>
              <w:tc>
                <w:tcPr>
                  <w:tcW w:w="5000" w:type="pct"/>
                  <w:tcBorders>
                    <w:top w:val="single" w:sz="8" w:space="0" w:color="4F271C" w:themeColor="text2"/>
                    <w:bottom w:val="single" w:sz="8" w:space="0" w:color="4F271C" w:themeColor="text2"/>
                  </w:tcBorders>
                </w:tcPr>
                <w:p w:rsidR="00B53E1F" w:rsidRDefault="00B53E1F" w:rsidP="004368B3">
                  <w:pPr>
                    <w:pStyle w:val="NoSpacing"/>
                  </w:pPr>
                </w:p>
              </w:tc>
            </w:tr>
            <w:tr w:rsidR="00B53E1F">
              <w:trPr>
                <w:trHeight w:val="720"/>
              </w:trPr>
              <w:tc>
                <w:tcPr>
                  <w:tcW w:w="5000" w:type="pct"/>
                  <w:tcBorders>
                    <w:top w:val="single" w:sz="8" w:space="0" w:color="4F271C" w:themeColor="text2"/>
                  </w:tcBorders>
                  <w:vAlign w:val="center"/>
                </w:tcPr>
                <w:p w:rsidR="00B53E1F" w:rsidRDefault="003B6B64" w:rsidP="004368B3">
                  <w:pPr>
                    <w:pStyle w:val="Title"/>
                  </w:pPr>
                  <w:r>
                    <w:t>Report request form</w:t>
                  </w:r>
                </w:p>
              </w:tc>
            </w:tr>
            <w:tr w:rsidR="00B53E1F">
              <w:trPr>
                <w:trHeight w:hRule="exact" w:val="144"/>
              </w:trPr>
              <w:tc>
                <w:tcPr>
                  <w:tcW w:w="5000" w:type="pct"/>
                  <w:shd w:val="clear" w:color="auto" w:fill="4F271C" w:themeFill="text2"/>
                </w:tcPr>
                <w:p w:rsidR="00B53E1F" w:rsidRDefault="00B53E1F" w:rsidP="004368B3">
                  <w:pPr>
                    <w:pStyle w:val="NoSpacing"/>
                  </w:pPr>
                </w:p>
              </w:tc>
            </w:tr>
          </w:tbl>
          <w:p w:rsidR="00B53E1F" w:rsidRDefault="00B53E1F" w:rsidP="004368B3"/>
        </w:tc>
      </w:tr>
    </w:tbl>
    <w:p w:rsidR="00B53E1F" w:rsidRDefault="003B6B64" w:rsidP="004368B3">
      <w:pPr>
        <w:pStyle w:val="Heading1"/>
        <w:spacing w:before="620"/>
      </w:pPr>
      <w:r>
        <w:t>what style of report are you requesting?</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B53E1F">
        <w:sdt>
          <w:sdtPr>
            <w:id w:val="-382869351"/>
            <w15:appearance w15:val="hidden"/>
            <w14:checkbox>
              <w14:checked w14:val="0"/>
              <w14:checkedState w14:val="2612" w14:font="MS Gothic"/>
              <w14:uncheckedState w14:val="2610" w14:font="MS Gothic"/>
            </w14:checkbox>
          </w:sdtPr>
          <w:sdtEndPr/>
          <w:sdtContent>
            <w:tc>
              <w:tcPr>
                <w:tcW w:w="219" w:type="pct"/>
              </w:tcPr>
              <w:p w:rsidR="00B53E1F" w:rsidRDefault="003B6B64" w:rsidP="004368B3">
                <w:pPr>
                  <w:pStyle w:val="Checkbox"/>
                </w:pPr>
                <w:r>
                  <w:rPr>
                    <w:rFonts w:ascii="MS Gothic" w:eastAsia="MS Gothic" w:hAnsi="MS Gothic" w:hint="eastAsia"/>
                  </w:rPr>
                  <w:t>☐</w:t>
                </w:r>
              </w:p>
            </w:tc>
          </w:sdtContent>
        </w:sdt>
        <w:tc>
          <w:tcPr>
            <w:tcW w:w="4781" w:type="pct"/>
          </w:tcPr>
          <w:p w:rsidR="00B53E1F" w:rsidRDefault="003B6B64" w:rsidP="004368B3">
            <w:pPr>
              <w:pStyle w:val="List"/>
            </w:pPr>
            <w:r>
              <w:t>Standard Excel export.</w:t>
            </w:r>
          </w:p>
        </w:tc>
      </w:tr>
      <w:tr w:rsidR="00B53E1F">
        <w:sdt>
          <w:sdtPr>
            <w:id w:val="-1424256966"/>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Chart(s)</w:t>
            </w:r>
          </w:p>
        </w:tc>
      </w:tr>
      <w:tr w:rsidR="00B53E1F">
        <w:sdt>
          <w:sdtPr>
            <w:id w:val="782309337"/>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Data breakdown</w:t>
            </w:r>
          </w:p>
        </w:tc>
      </w:tr>
    </w:tbl>
    <w:p w:rsidR="00B53E1F" w:rsidRDefault="003B6B64" w:rsidP="004368B3">
      <w:pPr>
        <w:pStyle w:val="Heading1"/>
      </w:pPr>
      <w:r>
        <w:t>What information do you need?</w:t>
      </w:r>
    </w:p>
    <w:tbl>
      <w:tblPr>
        <w:tblW w:w="4975" w:type="pct"/>
        <w:tblCellMar>
          <w:left w:w="0" w:type="dxa"/>
          <w:right w:w="0" w:type="dxa"/>
        </w:tblCellMar>
        <w:tblLook w:val="04A0" w:firstRow="1" w:lastRow="0" w:firstColumn="1" w:lastColumn="0" w:noHBand="0" w:noVBand="1"/>
        <w:tblDescription w:val="Checklist section 2: WHILE YOU ARE AWAY: PREPARING THE HOME"/>
      </w:tblPr>
      <w:tblGrid>
        <w:gridCol w:w="389"/>
        <w:gridCol w:w="8494"/>
      </w:tblGrid>
      <w:tr w:rsidR="007414CD" w:rsidTr="00BA6C96">
        <w:tc>
          <w:tcPr>
            <w:tcW w:w="5000" w:type="pct"/>
            <w:gridSpan w:val="2"/>
          </w:tcPr>
          <w:p w:rsidR="007414CD" w:rsidRDefault="007414CD" w:rsidP="007414CD">
            <w:pPr>
              <w:pStyle w:val="List"/>
            </w:pPr>
            <w:r>
              <w:t>Please specify the Data Analysis</w:t>
            </w:r>
            <w:r>
              <w:t xml:space="preserve"> you require in the field below</w:t>
            </w:r>
          </w:p>
          <w:p w:rsidR="007414CD" w:rsidRDefault="007414CD" w:rsidP="007414CD">
            <w:pPr>
              <w:pStyle w:val="List"/>
            </w:pPr>
          </w:p>
        </w:tc>
      </w:tr>
      <w:tr w:rsidR="007414CD" w:rsidTr="00BA6C96">
        <w:tc>
          <w:tcPr>
            <w:tcW w:w="219" w:type="pct"/>
            <w:tcBorders>
              <w:right w:val="single" w:sz="12" w:space="0" w:color="auto"/>
            </w:tcBorders>
          </w:tcPr>
          <w:p w:rsidR="007414CD" w:rsidRDefault="007414CD" w:rsidP="00BA6C96">
            <w:pPr>
              <w:pStyle w:val="List"/>
            </w:pPr>
          </w:p>
        </w:tc>
        <w:tc>
          <w:tcPr>
            <w:tcW w:w="4781"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r w:rsidR="003B6B64" w:rsidTr="00DD3A01">
        <w:tc>
          <w:tcPr>
            <w:tcW w:w="5000" w:type="pct"/>
            <w:gridSpan w:val="2"/>
          </w:tcPr>
          <w:p w:rsidR="007414CD" w:rsidRDefault="007414CD" w:rsidP="00DD3A01">
            <w:pPr>
              <w:pStyle w:val="List"/>
            </w:pPr>
          </w:p>
          <w:p w:rsidR="003B6B64" w:rsidRDefault="003B6B64" w:rsidP="00DD3A01">
            <w:pPr>
              <w:pStyle w:val="List"/>
            </w:pPr>
            <w:r>
              <w:t xml:space="preserve">Please </w:t>
            </w:r>
            <w:r w:rsidR="00DD3A01">
              <w:t>select the required f</w:t>
            </w:r>
            <w:r>
              <w:t>ields</w:t>
            </w:r>
            <w:r w:rsidR="00DD3A01">
              <w:t xml:space="preserve"> from the boxes below.  N.B. Candidate Number and Name are standard fields which will be included in all reports.</w:t>
            </w:r>
          </w:p>
        </w:tc>
      </w:tr>
      <w:tr w:rsidR="003B6B64" w:rsidTr="00DD3A01">
        <w:tc>
          <w:tcPr>
            <w:tcW w:w="219" w:type="pct"/>
          </w:tcPr>
          <w:p w:rsidR="003B6B64" w:rsidRDefault="003B6B64" w:rsidP="004368B3">
            <w:pPr>
              <w:pStyle w:val="List"/>
            </w:pPr>
          </w:p>
        </w:tc>
        <w:tc>
          <w:tcPr>
            <w:tcW w:w="4781" w:type="pct"/>
            <w:tcBorders>
              <w:bottom w:val="single" w:sz="12" w:space="0" w:color="auto"/>
            </w:tcBorders>
          </w:tcPr>
          <w:p w:rsidR="003B6B64" w:rsidRPr="007414CD" w:rsidRDefault="003B6B64" w:rsidP="004368B3">
            <w:pPr>
              <w:pStyle w:val="List"/>
              <w:rPr>
                <w:sz w:val="24"/>
                <w:szCs w:val="24"/>
              </w:rPr>
            </w:pPr>
            <w:r w:rsidRPr="007414CD">
              <w:rPr>
                <w:sz w:val="24"/>
                <w:szCs w:val="24"/>
              </w:rPr>
              <w:t>Report fields</w:t>
            </w:r>
          </w:p>
        </w:tc>
      </w:tr>
      <w:tr w:rsidR="00DD3A01" w:rsidTr="00DD3A01">
        <w:sdt>
          <w:sdtPr>
            <w:id w:val="-1899434542"/>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Gender</w:t>
            </w:r>
          </w:p>
        </w:tc>
      </w:tr>
      <w:tr w:rsidR="00DD3A01" w:rsidTr="00DD3A01">
        <w:sdt>
          <w:sdtPr>
            <w:id w:val="-169691478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Date of Birth</w:t>
            </w:r>
          </w:p>
        </w:tc>
      </w:tr>
      <w:tr w:rsidR="00DD3A01" w:rsidTr="00DD3A01">
        <w:sdt>
          <w:sdtPr>
            <w:id w:val="-735326177"/>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Ethnicity</w:t>
            </w:r>
          </w:p>
        </w:tc>
      </w:tr>
      <w:tr w:rsidR="00DD3A01" w:rsidTr="00DD3A01">
        <w:sdt>
          <w:sdtPr>
            <w:id w:val="77260445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Start Date</w:t>
            </w:r>
          </w:p>
        </w:tc>
      </w:tr>
      <w:tr w:rsidR="00DD3A01" w:rsidTr="00DD3A01">
        <w:sdt>
          <w:sdtPr>
            <w:id w:val="212688010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Completion Date</w:t>
            </w:r>
          </w:p>
        </w:tc>
      </w:tr>
      <w:tr w:rsidR="00DD3A01" w:rsidTr="00DD3A01">
        <w:sdt>
          <w:sdtPr>
            <w:id w:val="-2135320298"/>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Certification Date</w:t>
            </w:r>
          </w:p>
        </w:tc>
      </w:tr>
      <w:tr w:rsidR="00DD3A01" w:rsidTr="00DD3A01">
        <w:sdt>
          <w:sdtPr>
            <w:id w:val="-47159420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Framework</w:t>
            </w:r>
          </w:p>
        </w:tc>
      </w:tr>
      <w:tr w:rsidR="00DD3A01" w:rsidTr="00DD3A01">
        <w:sdt>
          <w:sdtPr>
            <w:id w:val="-212830496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Level</w:t>
            </w:r>
          </w:p>
        </w:tc>
      </w:tr>
      <w:tr w:rsidR="00DD3A01" w:rsidTr="00DD3A01">
        <w:sdt>
          <w:sdtPr>
            <w:id w:val="-1893607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Pathway</w:t>
            </w:r>
          </w:p>
        </w:tc>
      </w:tr>
      <w:tr w:rsidR="00DD3A01" w:rsidTr="00DD3A01">
        <w:sdt>
          <w:sdtPr>
            <w:id w:val="69041767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Employer Name</w:t>
            </w:r>
          </w:p>
        </w:tc>
      </w:tr>
      <w:tr w:rsidR="00DD3A01" w:rsidTr="00DD3A01">
        <w:sdt>
          <w:sdtPr>
            <w:id w:val="-40237539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Provider Name</w:t>
            </w:r>
          </w:p>
        </w:tc>
      </w:tr>
      <w:tr w:rsidR="00DD3A01" w:rsidTr="00DD3A01">
        <w:sdt>
          <w:sdtPr>
            <w:id w:val="-125920723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5D6822">
            <w:pPr>
              <w:pStyle w:val="List"/>
            </w:pPr>
            <w:r>
              <w:t>Other, please specify below:</w:t>
            </w:r>
          </w:p>
        </w:tc>
      </w:tr>
      <w:tr w:rsidR="003B6B64" w:rsidTr="00DD3A01">
        <w:tc>
          <w:tcPr>
            <w:tcW w:w="219" w:type="pct"/>
            <w:tcBorders>
              <w:right w:val="single" w:sz="12" w:space="0" w:color="auto"/>
            </w:tcBorders>
          </w:tcPr>
          <w:p w:rsidR="003B6B64" w:rsidRDefault="003B6B64" w:rsidP="004368B3">
            <w:pPr>
              <w:pStyle w:val="List"/>
            </w:pPr>
          </w:p>
        </w:tc>
        <w:tc>
          <w:tcPr>
            <w:tcW w:w="4781" w:type="pct"/>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DD3A01" w:rsidTr="00DD3A01">
        <w:tc>
          <w:tcPr>
            <w:tcW w:w="5000" w:type="pct"/>
            <w:gridSpan w:val="2"/>
          </w:tcPr>
          <w:p w:rsidR="00DD3A01" w:rsidRDefault="00DD3A01" w:rsidP="00DD3A01">
            <w:pPr>
              <w:pStyle w:val="List"/>
            </w:pPr>
            <w:r>
              <w:t>Please note that we cannot guarantee to provide fields requested in the “Other” section.</w:t>
            </w:r>
          </w:p>
        </w:tc>
      </w:tr>
    </w:tbl>
    <w:p w:rsidR="00B53E1F" w:rsidRDefault="003B6B64" w:rsidP="004368B3">
      <w:pPr>
        <w:pStyle w:val="Heading1"/>
      </w:pPr>
      <w:r>
        <w:lastRenderedPageBreak/>
        <w:t>What data restrictions do you need?</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2"/>
        <w:gridCol w:w="8494"/>
        <w:gridCol w:w="46"/>
      </w:tblGrid>
      <w:tr w:rsidR="00B53E1F" w:rsidTr="007414CD">
        <w:sdt>
          <w:sdtPr>
            <w:id w:val="508028715"/>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rPr>
                    <w:rFonts w:ascii="MS Gothic" w:eastAsia="MS Gothic" w:hAnsi="MS Gothic" w:hint="eastAsia"/>
                  </w:rPr>
                  <w:t>☐</w:t>
                </w:r>
              </w:p>
            </w:tc>
          </w:sdtContent>
        </w:sdt>
        <w:tc>
          <w:tcPr>
            <w:tcW w:w="4781" w:type="pct"/>
            <w:gridSpan w:val="2"/>
            <w:tcBorders>
              <w:bottom w:val="single" w:sz="12" w:space="0" w:color="auto"/>
            </w:tcBorders>
          </w:tcPr>
          <w:p w:rsidR="00B53E1F" w:rsidRDefault="003B6B64" w:rsidP="004368B3">
            <w:pPr>
              <w:pStyle w:val="List"/>
            </w:pPr>
            <w:r>
              <w:t xml:space="preserve">Limit the data to a particular </w:t>
            </w:r>
            <w:proofErr w:type="spellStart"/>
            <w:r>
              <w:t>centre</w:t>
            </w:r>
            <w:proofErr w:type="spellEnd"/>
            <w:r>
              <w:t>/body/status etc.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B53E1F" w:rsidTr="007414CD">
        <w:sdt>
          <w:sdtPr>
            <w:id w:val="-1187365822"/>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gridSpan w:val="2"/>
            <w:tcBorders>
              <w:top w:val="single" w:sz="12" w:space="0" w:color="auto"/>
              <w:bottom w:val="single" w:sz="12" w:space="0" w:color="auto"/>
            </w:tcBorders>
          </w:tcPr>
          <w:p w:rsidR="00B53E1F" w:rsidRDefault="003B6B64" w:rsidP="007414CD">
            <w:pPr>
              <w:pStyle w:val="List"/>
            </w:pPr>
            <w:r>
              <w:t>Limit the da</w:t>
            </w:r>
            <w:r w:rsidR="007414CD">
              <w:t xml:space="preserve">ta to a particular time period </w:t>
            </w:r>
            <w:r>
              <w:t>e.</w:t>
            </w:r>
            <w:r w:rsidR="007414CD">
              <w:t>g.</w:t>
            </w:r>
            <w:r>
              <w:t xml:space="preserve"> March/2013/the last six months.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7414CD" w:rsidTr="007414CD">
        <w:trPr>
          <w:gridAfter w:val="1"/>
          <w:wAfter w:w="27" w:type="pct"/>
        </w:trPr>
        <w:tc>
          <w:tcPr>
            <w:tcW w:w="4973" w:type="pct"/>
            <w:gridSpan w:val="2"/>
          </w:tcPr>
          <w:p w:rsidR="007414CD" w:rsidRDefault="007414CD" w:rsidP="00BA6C96">
            <w:pPr>
              <w:pStyle w:val="List"/>
            </w:pPr>
          </w:p>
          <w:p w:rsidR="007414CD" w:rsidRDefault="007414CD" w:rsidP="00BA6C96">
            <w:pPr>
              <w:pStyle w:val="List"/>
            </w:pPr>
            <w:r>
              <w:t xml:space="preserve">Please </w:t>
            </w:r>
            <w:r>
              <w:t xml:space="preserve">note any other requirements or comments in the </w:t>
            </w:r>
            <w:r>
              <w:t>field below</w:t>
            </w:r>
          </w:p>
          <w:p w:rsidR="007414CD" w:rsidRDefault="007414CD" w:rsidP="00BA6C96">
            <w:pPr>
              <w:pStyle w:val="List"/>
            </w:pPr>
          </w:p>
        </w:tc>
      </w:tr>
      <w:tr w:rsidR="007414CD" w:rsidTr="007414CD">
        <w:trPr>
          <w:gridAfter w:val="1"/>
          <w:wAfter w:w="27" w:type="pct"/>
        </w:trPr>
        <w:tc>
          <w:tcPr>
            <w:tcW w:w="218" w:type="pct"/>
            <w:tcBorders>
              <w:right w:val="single" w:sz="12" w:space="0" w:color="auto"/>
            </w:tcBorders>
          </w:tcPr>
          <w:p w:rsidR="007414CD" w:rsidRDefault="007414CD" w:rsidP="00BA6C96">
            <w:pPr>
              <w:pStyle w:val="List"/>
            </w:pPr>
          </w:p>
        </w:tc>
        <w:tc>
          <w:tcPr>
            <w:tcW w:w="4755"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bl>
    <w:p w:rsidR="007414CD" w:rsidRDefault="007414CD" w:rsidP="007414CD">
      <w:pPr>
        <w:pStyle w:val="Heading1"/>
        <w:numPr>
          <w:ilvl w:val="0"/>
          <w:numId w:val="0"/>
        </w:numPr>
        <w:ind w:left="360" w:hanging="360"/>
      </w:pPr>
    </w:p>
    <w:p w:rsidR="00B53E1F" w:rsidRDefault="004368B3" w:rsidP="004368B3">
      <w:pPr>
        <w:pStyle w:val="Heading1"/>
      </w:pPr>
      <w:r>
        <w:t>When do you need the report?</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Please provide a required date for your report below:</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4368B3">
        <w:trPr>
          <w:trHeight w:val="782"/>
        </w:trPr>
        <w:tc>
          <w:tcPr>
            <w:tcW w:w="5000" w:type="pct"/>
            <w:gridSpan w:val="2"/>
          </w:tcPr>
          <w:p w:rsidR="004368B3" w:rsidRPr="004368B3" w:rsidRDefault="004368B3" w:rsidP="004368B3">
            <w:pPr>
              <w:pStyle w:val="List"/>
              <w:rPr>
                <w:i/>
              </w:rPr>
            </w:pPr>
            <w:r w:rsidRPr="004368B3">
              <w:rPr>
                <w:i/>
              </w:rPr>
              <w:t>Please note, the Analytical Research Team will attempt to process your report as soon as possible, but cannot guarantee that reports will be produced less than ten working days from the request submission due to the high volume of requests.</w:t>
            </w:r>
          </w:p>
        </w:tc>
      </w:tr>
    </w:tbl>
    <w:p w:rsidR="004368B3" w:rsidRDefault="004368B3" w:rsidP="004368B3">
      <w:pPr>
        <w:pStyle w:val="Heading1"/>
      </w:pPr>
      <w:r>
        <w:t>Contact Details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Full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Centre/Body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Email address</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bl>
    <w:p w:rsidR="00B53E1F" w:rsidRDefault="00B53E1F" w:rsidP="004368B3"/>
    <w:sectPr w:rsidR="00B53E1F">
      <w:footerReference w:type="default" r:id="rId9"/>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64" w:rsidRDefault="003B6B64">
      <w:pPr>
        <w:spacing w:before="0" w:line="240" w:lineRule="auto"/>
      </w:pPr>
      <w:r>
        <w:separator/>
      </w:r>
    </w:p>
  </w:endnote>
  <w:endnote w:type="continuationSeparator" w:id="0">
    <w:p w:rsidR="003B6B64" w:rsidRDefault="003B6B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1F" w:rsidRDefault="009C7864">
    <w:pPr>
      <w:pStyle w:val="Footer"/>
    </w:pPr>
    <w:r>
      <w:t xml:space="preserve">Page </w:t>
    </w:r>
    <w:r>
      <w:fldChar w:fldCharType="begin"/>
    </w:r>
    <w:r>
      <w:instrText xml:space="preserve"> PAGE   \* MERGEFORMAT </w:instrText>
    </w:r>
    <w:r>
      <w:fldChar w:fldCharType="separate"/>
    </w:r>
    <w:r w:rsidR="002529B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64" w:rsidRDefault="003B6B64">
      <w:pPr>
        <w:spacing w:before="0" w:line="240" w:lineRule="auto"/>
      </w:pPr>
      <w:r>
        <w:separator/>
      </w:r>
    </w:p>
  </w:footnote>
  <w:footnote w:type="continuationSeparator" w:id="0">
    <w:p w:rsidR="003B6B64" w:rsidRDefault="003B6B6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4"/>
    <w:rsid w:val="002529BB"/>
    <w:rsid w:val="003B6B64"/>
    <w:rsid w:val="004368B3"/>
    <w:rsid w:val="007414CD"/>
    <w:rsid w:val="009C7864"/>
    <w:rsid w:val="00A515B5"/>
    <w:rsid w:val="00B53E1F"/>
    <w:rsid w:val="00DD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11D3-C9BC-426C-8AFF-810F201A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cott\AppData\Roaming\Microsoft\Templates\Travel%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checklist</Template>
  <TotalTime>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Scott</dc:creator>
  <cp:keywords/>
  <cp:lastModifiedBy>Claire Scott</cp:lastModifiedBy>
  <cp:revision>2</cp:revision>
  <cp:lastPrinted>2012-07-31T23:37:00Z</cp:lastPrinted>
  <dcterms:created xsi:type="dcterms:W3CDTF">2014-11-04T11:12:00Z</dcterms:created>
  <dcterms:modified xsi:type="dcterms:W3CDTF">2014-11-04T11:12:00Z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